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A0" w:rsidRPr="006370A0" w:rsidRDefault="009413D9" w:rsidP="006370A0">
      <w:pPr>
        <w:jc w:val="center"/>
        <w:rPr>
          <w:sz w:val="32"/>
          <w:szCs w:val="32"/>
        </w:rPr>
      </w:pPr>
      <w:bookmarkStart w:id="0" w:name="_GoBack"/>
      <w:bookmarkEnd w:id="0"/>
      <w:r w:rsidRPr="009413D9">
        <w:rPr>
          <w:b/>
          <w:sz w:val="32"/>
          <w:szCs w:val="32"/>
        </w:rPr>
        <w:t xml:space="preserve">Anmeldung zur Ausbildungsbörse </w:t>
      </w:r>
      <w:r w:rsidR="00715CE5" w:rsidRPr="009413D9">
        <w:rPr>
          <w:b/>
          <w:sz w:val="32"/>
          <w:szCs w:val="32"/>
        </w:rPr>
        <w:t xml:space="preserve">am </w:t>
      </w:r>
      <w:r w:rsidR="00E62E42">
        <w:rPr>
          <w:b/>
          <w:sz w:val="32"/>
          <w:szCs w:val="32"/>
        </w:rPr>
        <w:t>31.10.2018</w:t>
      </w:r>
    </w:p>
    <w:p w:rsidR="00715CE5" w:rsidRDefault="00715CE5" w:rsidP="00715CE5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2E42" w:rsidRPr="00E62E42" w:rsidTr="00AA23C5">
        <w:tc>
          <w:tcPr>
            <w:tcW w:w="4219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  <w:r w:rsidRPr="00E62E42">
              <w:rPr>
                <w:sz w:val="24"/>
                <w:szCs w:val="24"/>
              </w:rPr>
              <w:t>Unternehmen /Institution / Hochschule:</w:t>
            </w: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</w:tr>
      <w:tr w:rsidR="00E62E42" w:rsidRPr="00E62E42" w:rsidTr="00AA23C5">
        <w:tc>
          <w:tcPr>
            <w:tcW w:w="4219" w:type="dxa"/>
          </w:tcPr>
          <w:p w:rsidR="00E62E42" w:rsidRDefault="00E62E42" w:rsidP="00715CE5">
            <w:pPr>
              <w:rPr>
                <w:sz w:val="24"/>
                <w:szCs w:val="24"/>
              </w:rPr>
            </w:pPr>
            <w:r w:rsidRPr="00E62E42">
              <w:rPr>
                <w:sz w:val="24"/>
                <w:szCs w:val="24"/>
              </w:rPr>
              <w:t>Anschrift:</w:t>
            </w: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</w:tr>
      <w:tr w:rsidR="00E62E42" w:rsidRPr="00E62E42" w:rsidTr="00AA23C5">
        <w:tc>
          <w:tcPr>
            <w:tcW w:w="4219" w:type="dxa"/>
          </w:tcPr>
          <w:p w:rsidR="00E62E42" w:rsidRDefault="00E62E42" w:rsidP="00715CE5">
            <w:pPr>
              <w:rPr>
                <w:sz w:val="24"/>
                <w:szCs w:val="24"/>
              </w:rPr>
            </w:pPr>
            <w:r w:rsidRPr="00E62E42">
              <w:rPr>
                <w:sz w:val="24"/>
                <w:szCs w:val="24"/>
              </w:rPr>
              <w:t>Ansprechpartner:</w:t>
            </w: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</w:tr>
      <w:tr w:rsidR="00E62E42" w:rsidRPr="00E62E42" w:rsidTr="00AA23C5">
        <w:tc>
          <w:tcPr>
            <w:tcW w:w="4219" w:type="dxa"/>
          </w:tcPr>
          <w:p w:rsidR="00E62E42" w:rsidRDefault="00E62E42" w:rsidP="00715CE5">
            <w:pPr>
              <w:rPr>
                <w:sz w:val="24"/>
                <w:szCs w:val="24"/>
              </w:rPr>
            </w:pPr>
            <w:r w:rsidRPr="00E62E42">
              <w:rPr>
                <w:sz w:val="24"/>
                <w:szCs w:val="24"/>
              </w:rPr>
              <w:t>Mailadresse:</w:t>
            </w: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</w:tr>
      <w:tr w:rsidR="00E62E42" w:rsidRPr="00E62E42" w:rsidTr="00AA23C5">
        <w:tc>
          <w:tcPr>
            <w:tcW w:w="4219" w:type="dxa"/>
          </w:tcPr>
          <w:p w:rsidR="00E62E42" w:rsidRDefault="00E62E42" w:rsidP="00715CE5">
            <w:pPr>
              <w:rPr>
                <w:sz w:val="24"/>
                <w:szCs w:val="24"/>
              </w:rPr>
            </w:pPr>
            <w:r w:rsidRPr="00E62E42">
              <w:rPr>
                <w:sz w:val="24"/>
                <w:szCs w:val="24"/>
              </w:rPr>
              <w:t>Homepage:</w:t>
            </w: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</w:tr>
      <w:tr w:rsidR="00E62E42" w:rsidRPr="00E62E42" w:rsidTr="00AA23C5">
        <w:tc>
          <w:tcPr>
            <w:tcW w:w="4219" w:type="dxa"/>
          </w:tcPr>
          <w:p w:rsidR="00E62E42" w:rsidRDefault="00E62E42" w:rsidP="00715CE5">
            <w:pPr>
              <w:rPr>
                <w:sz w:val="24"/>
                <w:szCs w:val="24"/>
              </w:rPr>
            </w:pPr>
            <w:r w:rsidRPr="00E62E42">
              <w:rPr>
                <w:sz w:val="24"/>
                <w:szCs w:val="24"/>
              </w:rPr>
              <w:t>Ausbildungsberufe:</w:t>
            </w: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</w:tr>
      <w:tr w:rsidR="00E62E42" w:rsidRPr="00E62E42" w:rsidTr="00AA23C5">
        <w:tc>
          <w:tcPr>
            <w:tcW w:w="4219" w:type="dxa"/>
          </w:tcPr>
          <w:p w:rsidR="00E62E42" w:rsidRDefault="00E62E42" w:rsidP="00715CE5">
            <w:pPr>
              <w:rPr>
                <w:sz w:val="24"/>
                <w:szCs w:val="24"/>
              </w:rPr>
            </w:pPr>
            <w:r w:rsidRPr="00E62E42">
              <w:rPr>
                <w:sz w:val="24"/>
                <w:szCs w:val="24"/>
              </w:rPr>
              <w:t>Duales Studium:</w:t>
            </w: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</w:tr>
      <w:tr w:rsidR="00E62E42" w:rsidRPr="00E62E42" w:rsidTr="00AA23C5">
        <w:tc>
          <w:tcPr>
            <w:tcW w:w="4219" w:type="dxa"/>
          </w:tcPr>
          <w:p w:rsidR="00E62E42" w:rsidRDefault="00E62E42" w:rsidP="00715CE5">
            <w:pPr>
              <w:rPr>
                <w:sz w:val="24"/>
                <w:szCs w:val="24"/>
              </w:rPr>
            </w:pPr>
            <w:r w:rsidRPr="00E62E42">
              <w:rPr>
                <w:sz w:val="24"/>
                <w:szCs w:val="24"/>
              </w:rPr>
              <w:t>Studiengänge</w:t>
            </w:r>
            <w:r w:rsidR="00AA23C5">
              <w:rPr>
                <w:sz w:val="24"/>
                <w:szCs w:val="24"/>
              </w:rPr>
              <w:t>:</w:t>
            </w: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</w:tr>
      <w:tr w:rsidR="00E62E42" w:rsidRPr="00E62E42" w:rsidTr="00AA23C5">
        <w:tc>
          <w:tcPr>
            <w:tcW w:w="4219" w:type="dxa"/>
          </w:tcPr>
          <w:p w:rsidR="00E62E42" w:rsidRDefault="00E62E42" w:rsidP="00715CE5">
            <w:pPr>
              <w:rPr>
                <w:sz w:val="24"/>
                <w:szCs w:val="24"/>
              </w:rPr>
            </w:pPr>
            <w:r w:rsidRPr="00E62E42">
              <w:rPr>
                <w:sz w:val="24"/>
                <w:szCs w:val="24"/>
              </w:rPr>
              <w:t>Praktikumsplätze (Bereich):</w:t>
            </w: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</w:tr>
      <w:tr w:rsidR="00E62E42" w:rsidRPr="00E62E42" w:rsidTr="00AA23C5">
        <w:tc>
          <w:tcPr>
            <w:tcW w:w="4219" w:type="dxa"/>
          </w:tcPr>
          <w:p w:rsidR="00E62E42" w:rsidRDefault="00E62E42" w:rsidP="00715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Anmerkungen:</w:t>
            </w: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Default="00E62E42" w:rsidP="00715CE5">
            <w:pPr>
              <w:rPr>
                <w:sz w:val="24"/>
                <w:szCs w:val="24"/>
              </w:rPr>
            </w:pPr>
          </w:p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62E42" w:rsidRPr="00E62E42" w:rsidRDefault="00E62E42" w:rsidP="00715CE5">
            <w:pPr>
              <w:rPr>
                <w:sz w:val="24"/>
                <w:szCs w:val="24"/>
              </w:rPr>
            </w:pPr>
          </w:p>
        </w:tc>
      </w:tr>
    </w:tbl>
    <w:p w:rsidR="00E62E42" w:rsidRDefault="00E62E42" w:rsidP="00715CE5"/>
    <w:p w:rsidR="006370A0" w:rsidRDefault="006370A0" w:rsidP="00715CE5"/>
    <w:p w:rsidR="006370A0" w:rsidRPr="00E62E42" w:rsidRDefault="006370A0" w:rsidP="00715CE5">
      <w:pPr>
        <w:rPr>
          <w:rFonts w:ascii="Arial" w:hAnsi="Arial" w:cs="Arial"/>
          <w:sz w:val="24"/>
          <w:szCs w:val="24"/>
        </w:rPr>
      </w:pPr>
      <w:r w:rsidRPr="00E62E42">
        <w:rPr>
          <w:rFonts w:ascii="Arial" w:hAnsi="Arial" w:cs="Arial"/>
          <w:sz w:val="24"/>
          <w:szCs w:val="24"/>
        </w:rPr>
        <w:t xml:space="preserve">Senden Sie dieses Formular bitte per E-Mail an </w:t>
      </w:r>
      <w:hyperlink r:id="rId5" w:history="1">
        <w:r w:rsidR="00E62E42" w:rsidRPr="00E62E42">
          <w:rPr>
            <w:rStyle w:val="Hyperlink"/>
            <w:rFonts w:ascii="Arial" w:hAnsi="Arial" w:cs="Arial"/>
            <w:sz w:val="24"/>
            <w:szCs w:val="24"/>
          </w:rPr>
          <w:t>thomas.krambeer@gross-gerau.de</w:t>
        </w:r>
      </w:hyperlink>
      <w:r w:rsidR="00E62E42">
        <w:rPr>
          <w:rFonts w:ascii="Arial" w:hAnsi="Arial" w:cs="Arial"/>
          <w:sz w:val="24"/>
          <w:szCs w:val="24"/>
        </w:rPr>
        <w:t xml:space="preserve"> </w:t>
      </w:r>
    </w:p>
    <w:p w:rsidR="006370A0" w:rsidRPr="00715CE5" w:rsidRDefault="006370A0" w:rsidP="00715CE5"/>
    <w:sectPr w:rsidR="006370A0" w:rsidRPr="00715CE5" w:rsidSect="00AA23C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E5"/>
    <w:rsid w:val="005153C6"/>
    <w:rsid w:val="005C2032"/>
    <w:rsid w:val="006370A0"/>
    <w:rsid w:val="00715CE5"/>
    <w:rsid w:val="009413D9"/>
    <w:rsid w:val="00AA23C5"/>
    <w:rsid w:val="00D52725"/>
    <w:rsid w:val="00E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70A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6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70A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6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krambeer@gross-ger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1383889D.dotm</Template>
  <TotalTime>0</TotalTime>
  <Pages>1</Pages>
  <Words>56</Words>
  <Characters>353</Characters>
  <Application>Microsoft Office Word</Application>
  <DocSecurity>4</DocSecurity>
  <Lines>2</Lines>
  <Paragraphs>1</Paragraphs>
  <ScaleCrop>false</ScaleCrop>
  <Company>IT Infrastruktur Schulen Gross Gerau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R112U06</dc:creator>
  <cp:lastModifiedBy>Krambeer Thomas</cp:lastModifiedBy>
  <cp:revision>2</cp:revision>
  <dcterms:created xsi:type="dcterms:W3CDTF">2018-12-05T08:55:00Z</dcterms:created>
  <dcterms:modified xsi:type="dcterms:W3CDTF">2018-12-05T08:55:00Z</dcterms:modified>
</cp:coreProperties>
</file>